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C0" w:rsidRPr="00972E8E" w:rsidRDefault="00E12CC0" w:rsidP="00E12CC0">
      <w:r w:rsidRPr="00972E8E">
        <w:t xml:space="preserve">VS Haus   </w:t>
      </w:r>
      <w:r w:rsidRPr="00972E8E">
        <w:tab/>
      </w:r>
      <w:r w:rsidRPr="00972E8E">
        <w:tab/>
      </w:r>
      <w:r w:rsidRPr="00972E8E">
        <w:tab/>
      </w:r>
      <w:r w:rsidRPr="00972E8E">
        <w:tab/>
      </w:r>
      <w:r w:rsidRPr="00972E8E">
        <w:tab/>
      </w:r>
      <w:r w:rsidRPr="00972E8E">
        <w:tab/>
      </w:r>
      <w:r w:rsidRPr="00972E8E">
        <w:tab/>
      </w:r>
      <w:r w:rsidRPr="00972E8E">
        <w:tab/>
        <w:t xml:space="preserve">   </w:t>
      </w:r>
      <w:r w:rsidR="00913A05" w:rsidRPr="00972E8E">
        <w:t xml:space="preserve">    </w:t>
      </w:r>
      <w:r w:rsidRPr="00972E8E">
        <w:t xml:space="preserve">  </w:t>
      </w:r>
      <w:r w:rsidR="00633182" w:rsidRPr="00972E8E">
        <w:t xml:space="preserve">                    </w:t>
      </w:r>
      <w:r w:rsidRPr="00972E8E">
        <w:t xml:space="preserve">03686/2404  Schulgasse 150   </w:t>
      </w:r>
      <w:r w:rsidRPr="00972E8E">
        <w:tab/>
      </w:r>
      <w:r w:rsidRPr="00972E8E">
        <w:tab/>
      </w:r>
      <w:r w:rsidRPr="00972E8E">
        <w:tab/>
      </w:r>
      <w:r w:rsidRPr="00972E8E">
        <w:tab/>
      </w:r>
      <w:r w:rsidRPr="00972E8E">
        <w:tab/>
      </w:r>
      <w:r w:rsidRPr="00972E8E">
        <w:tab/>
      </w:r>
      <w:r w:rsidRPr="00972E8E">
        <w:tab/>
        <w:t xml:space="preserve">          </w:t>
      </w:r>
      <w:r w:rsidR="00913A05" w:rsidRPr="00972E8E">
        <w:t xml:space="preserve">  </w:t>
      </w:r>
      <w:r w:rsidR="00633182" w:rsidRPr="00972E8E">
        <w:t xml:space="preserve"> </w:t>
      </w:r>
      <w:r w:rsidR="00913A05" w:rsidRPr="00972E8E">
        <w:t xml:space="preserve">  </w:t>
      </w:r>
      <w:r w:rsidRPr="00972E8E">
        <w:t xml:space="preserve"> </w:t>
      </w:r>
      <w:r w:rsidR="00913A05" w:rsidRPr="00972E8E">
        <w:t xml:space="preserve"> </w:t>
      </w:r>
      <w:r w:rsidRPr="00972E8E">
        <w:t xml:space="preserve"> </w:t>
      </w:r>
      <w:r w:rsidR="00913A05" w:rsidRPr="00972E8E">
        <w:t>vs.haus@schule.at</w:t>
      </w:r>
    </w:p>
    <w:p w:rsidR="00E12CC0" w:rsidRPr="00972E8E" w:rsidRDefault="00E12CC0" w:rsidP="00E12CC0">
      <w:r w:rsidRPr="00972E8E">
        <w:t xml:space="preserve">A-8967 Haus   </w:t>
      </w:r>
      <w:r w:rsidRPr="00972E8E">
        <w:tab/>
      </w:r>
      <w:r w:rsidRPr="00972E8E">
        <w:tab/>
      </w:r>
      <w:r w:rsidRPr="00972E8E">
        <w:tab/>
      </w:r>
      <w:r w:rsidRPr="00972E8E">
        <w:tab/>
      </w:r>
      <w:r w:rsidRPr="00972E8E">
        <w:tab/>
      </w:r>
      <w:r w:rsidRPr="00972E8E">
        <w:tab/>
      </w:r>
      <w:r w:rsidRPr="00972E8E">
        <w:tab/>
        <w:t xml:space="preserve">                   </w:t>
      </w:r>
      <w:r w:rsidR="00913A05" w:rsidRPr="00972E8E">
        <w:t xml:space="preserve"> </w:t>
      </w:r>
      <w:r w:rsidR="00633182" w:rsidRPr="00972E8E">
        <w:t xml:space="preserve"> </w:t>
      </w:r>
      <w:r w:rsidRPr="00972E8E">
        <w:t xml:space="preserve">  </w:t>
      </w:r>
      <w:hyperlink r:id="rId5" w:history="1">
        <w:r w:rsidRPr="00972E8E">
          <w:rPr>
            <w:rStyle w:val="Hyperlink"/>
            <w:color w:val="auto"/>
          </w:rPr>
          <w:t>www.vs-haus.at</w:t>
        </w:r>
      </w:hyperlink>
    </w:p>
    <w:p w:rsidR="00C573BC" w:rsidRPr="00972E8E" w:rsidRDefault="00633182" w:rsidP="00E12CC0">
      <w:r w:rsidRPr="00972E8E">
        <w:t xml:space="preserve"> </w:t>
      </w:r>
    </w:p>
    <w:p w:rsidR="00E12CC0" w:rsidRPr="00C573BC" w:rsidRDefault="00E12CC0" w:rsidP="00E12CC0">
      <w:pPr>
        <w:rPr>
          <w:rFonts w:ascii="Arial" w:hAnsi="Arial" w:cs="Arial"/>
          <w:lang w:val="it-IT"/>
        </w:rPr>
      </w:pPr>
      <w:r w:rsidRPr="00C573BC">
        <w:rPr>
          <w:rFonts w:ascii="Arial" w:hAnsi="Arial" w:cs="Arial"/>
        </w:rPr>
        <w:t>_____________________________</w:t>
      </w:r>
      <w:r w:rsidRPr="00C573BC">
        <w:rPr>
          <w:rFonts w:ascii="Arial" w:hAnsi="Arial" w:cs="Arial"/>
          <w:lang w:val="it-IT"/>
        </w:rPr>
        <w:t>___________________________________________</w:t>
      </w:r>
    </w:p>
    <w:p w:rsidR="00E12CC0" w:rsidRDefault="00E12CC0" w:rsidP="00E12CC0">
      <w:pPr>
        <w:rPr>
          <w:rFonts w:ascii="Comic Sans MS" w:hAnsi="Comic Sans MS"/>
          <w:sz w:val="16"/>
          <w:szCs w:val="16"/>
          <w:lang w:val="it-IT"/>
        </w:rPr>
      </w:pPr>
    </w:p>
    <w:tbl>
      <w:tblPr>
        <w:tblStyle w:val="TableGrid"/>
        <w:tblW w:w="76" w:type="dxa"/>
        <w:tblInd w:w="2508" w:type="dxa"/>
        <w:tblLook w:val="04A0" w:firstRow="1" w:lastRow="0" w:firstColumn="1" w:lastColumn="0" w:noHBand="0" w:noVBand="1"/>
      </w:tblPr>
      <w:tblGrid>
        <w:gridCol w:w="56"/>
        <w:gridCol w:w="20"/>
      </w:tblGrid>
      <w:tr w:rsidR="00972E8E" w:rsidTr="00972E8E">
        <w:trPr>
          <w:trHeight w:val="1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972E8E" w:rsidRDefault="00972E8E" w:rsidP="00037937">
            <w:pPr>
              <w:spacing w:after="16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E8E" w:rsidRDefault="00972E8E" w:rsidP="00037937">
            <w:pPr>
              <w:ind w:left="186"/>
            </w:pPr>
          </w:p>
        </w:tc>
      </w:tr>
    </w:tbl>
    <w:p w:rsidR="00972E8E" w:rsidRPr="00972E8E" w:rsidRDefault="00972E8E" w:rsidP="00972E8E">
      <w:pPr>
        <w:spacing w:after="263"/>
        <w:ind w:left="595" w:right="324"/>
        <w:jc w:val="center"/>
        <w:rPr>
          <w:b/>
          <w:sz w:val="40"/>
          <w:szCs w:val="40"/>
          <w:u w:val="single"/>
        </w:rPr>
      </w:pPr>
      <w:r w:rsidRPr="00972E8E">
        <w:rPr>
          <w:b/>
          <w:sz w:val="40"/>
          <w:szCs w:val="40"/>
          <w:u w:val="single"/>
        </w:rPr>
        <w:t>Entschuldigung</w:t>
      </w:r>
    </w:p>
    <w:p w:rsidR="00972E8E" w:rsidRDefault="00972E8E" w:rsidP="00972E8E">
      <w:pPr>
        <w:spacing w:after="263"/>
        <w:ind w:left="595" w:right="324"/>
      </w:pPr>
      <w:r>
        <w:t>Ich bitte, das Fernbleiben meiner Tochter*</w:t>
      </w:r>
      <w:r>
        <w:rPr>
          <w:rFonts w:ascii="Calibri" w:eastAsia="Calibri" w:hAnsi="Calibri" w:cs="Calibri"/>
          <w:sz w:val="22"/>
        </w:rPr>
        <w:t xml:space="preserve"> </w:t>
      </w:r>
      <w:r>
        <w:t>/</w:t>
      </w:r>
      <w:r>
        <w:rPr>
          <w:rFonts w:ascii="Calibri" w:eastAsia="Calibri" w:hAnsi="Calibri" w:cs="Calibri"/>
          <w:sz w:val="22"/>
        </w:rPr>
        <w:t xml:space="preserve"> </w:t>
      </w:r>
      <w:r>
        <w:t>meines Sohnes*</w:t>
      </w:r>
      <w:r>
        <w:rPr>
          <w:rFonts w:ascii="Calibri" w:eastAsia="Calibri" w:hAnsi="Calibri" w:cs="Calibri"/>
          <w:sz w:val="22"/>
        </w:rPr>
        <w:t xml:space="preserve"> </w:t>
      </w:r>
    </w:p>
    <w:p w:rsidR="00972E8E" w:rsidRDefault="00972E8E" w:rsidP="00972E8E">
      <w:pPr>
        <w:spacing w:after="5" w:line="484" w:lineRule="auto"/>
        <w:ind w:left="595" w:right="324"/>
      </w:pPr>
      <w:proofErr w:type="gramStart"/>
      <w:r>
        <w:t xml:space="preserve">….......................................................................   </w:t>
      </w:r>
      <w:proofErr w:type="gramEnd"/>
      <w:r>
        <w:t>Schülerin*/ Schüler*der …............. Klasse vom Unterricht am*/ von – bis * …............................................................ zu entschuldigen.</w:t>
      </w:r>
      <w:r>
        <w:rPr>
          <w:rFonts w:ascii="Calibri" w:eastAsia="Calibri" w:hAnsi="Calibri" w:cs="Calibri"/>
          <w:sz w:val="22"/>
        </w:rPr>
        <w:t xml:space="preserve"> </w:t>
      </w:r>
    </w:p>
    <w:p w:rsidR="00972E8E" w:rsidRDefault="00972E8E" w:rsidP="00972E8E">
      <w:pPr>
        <w:spacing w:after="275"/>
        <w:ind w:left="595" w:right="324"/>
      </w:pPr>
      <w:r>
        <w:t xml:space="preserve">Ursache des Fernbleibens: …...................................................................................... </w:t>
      </w:r>
    </w:p>
    <w:p w:rsidR="00972E8E" w:rsidRDefault="00972E8E" w:rsidP="00972E8E">
      <w:pPr>
        <w:ind w:left="595" w:right="324"/>
      </w:pPr>
      <w:r>
        <w:t>…..................................................................................................................................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</w:rPr>
        <w:t xml:space="preserve"> </w:t>
      </w:r>
    </w:p>
    <w:p w:rsidR="00972E8E" w:rsidRDefault="00972E8E" w:rsidP="00972E8E">
      <w:pPr>
        <w:spacing w:after="230"/>
        <w:ind w:left="595" w:right="324"/>
      </w:pPr>
      <w:r>
        <w:t xml:space="preserve">Anzahl der versäumten Unterrichtsstunden:  ….......................... </w:t>
      </w:r>
    </w:p>
    <w:p w:rsidR="00972E8E" w:rsidRDefault="00972E8E" w:rsidP="00972E8E">
      <w:pPr>
        <w:spacing w:after="372"/>
        <w:ind w:left="595" w:right="324"/>
      </w:pPr>
      <w:r>
        <w:t>Datum:  …...............................</w:t>
      </w:r>
      <w:r>
        <w:rPr>
          <w:rFonts w:ascii="Calibri" w:eastAsia="Calibri" w:hAnsi="Calibri" w:cs="Calibri"/>
          <w:sz w:val="22"/>
        </w:rPr>
        <w:t xml:space="preserve"> </w:t>
      </w:r>
    </w:p>
    <w:p w:rsidR="00972E8E" w:rsidRDefault="00972E8E" w:rsidP="00972E8E">
      <w:pPr>
        <w:spacing w:after="79"/>
        <w:ind w:left="595" w:right="324"/>
      </w:pPr>
      <w:r>
        <w:t xml:space="preserve">_______________________________________                  </w:t>
      </w:r>
      <w:r>
        <w:rPr>
          <w:sz w:val="20"/>
        </w:rPr>
        <w:t xml:space="preserve">* Nicht Zutreffendes streichen!  </w:t>
      </w:r>
    </w:p>
    <w:p w:rsidR="00972E8E" w:rsidRDefault="00972E8E" w:rsidP="00972E8E">
      <w:pPr>
        <w:spacing w:after="115"/>
        <w:ind w:left="585"/>
      </w:pPr>
      <w:r>
        <w:rPr>
          <w:sz w:val="20"/>
        </w:rPr>
        <w:t xml:space="preserve">Unterschrift der/des Erziehungsberechtigten </w:t>
      </w:r>
    </w:p>
    <w:p w:rsidR="002F5207" w:rsidRDefault="002F5207" w:rsidP="00E12CC0">
      <w:pPr>
        <w:rPr>
          <w:rFonts w:ascii="Arial" w:hAnsi="Arial" w:cs="Arial"/>
        </w:rPr>
      </w:pPr>
    </w:p>
    <w:p w:rsidR="00972E8E" w:rsidRDefault="00972E8E" w:rsidP="00E12CC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……………………………………………………………………</w:t>
      </w:r>
    </w:p>
    <w:p w:rsidR="00972E8E" w:rsidRDefault="00972E8E" w:rsidP="00E12CC0">
      <w:pPr>
        <w:rPr>
          <w:rFonts w:ascii="Arial" w:hAnsi="Arial" w:cs="Arial"/>
        </w:rPr>
      </w:pPr>
    </w:p>
    <w:p w:rsidR="00972E8E" w:rsidRPr="00972E8E" w:rsidRDefault="00972E8E" w:rsidP="00972E8E">
      <w:r w:rsidRPr="00972E8E">
        <w:t xml:space="preserve">VS Haus   </w:t>
      </w:r>
      <w:r w:rsidRPr="00972E8E">
        <w:tab/>
      </w:r>
      <w:r w:rsidRPr="00972E8E">
        <w:tab/>
      </w:r>
      <w:r w:rsidRPr="00972E8E">
        <w:tab/>
      </w:r>
      <w:r w:rsidRPr="00972E8E">
        <w:tab/>
      </w:r>
      <w:r w:rsidRPr="00972E8E">
        <w:tab/>
      </w:r>
      <w:r w:rsidRPr="00972E8E">
        <w:tab/>
      </w:r>
      <w:r w:rsidRPr="00972E8E">
        <w:tab/>
      </w:r>
      <w:r w:rsidRPr="00972E8E">
        <w:tab/>
        <w:t xml:space="preserve">                             03686/2404  Schulgasse 150   </w:t>
      </w:r>
      <w:r w:rsidRPr="00972E8E">
        <w:tab/>
      </w:r>
      <w:r w:rsidRPr="00972E8E">
        <w:tab/>
      </w:r>
      <w:r w:rsidRPr="00972E8E">
        <w:tab/>
      </w:r>
      <w:r w:rsidRPr="00972E8E">
        <w:tab/>
      </w:r>
      <w:r w:rsidRPr="00972E8E">
        <w:tab/>
      </w:r>
      <w:r w:rsidRPr="00972E8E">
        <w:tab/>
      </w:r>
      <w:r w:rsidRPr="00972E8E">
        <w:tab/>
        <w:t xml:space="preserve">                  vs.haus@schule.at</w:t>
      </w:r>
    </w:p>
    <w:p w:rsidR="00972E8E" w:rsidRPr="00972E8E" w:rsidRDefault="00972E8E" w:rsidP="00972E8E">
      <w:r w:rsidRPr="00972E8E">
        <w:t xml:space="preserve">A-8967 Haus   </w:t>
      </w:r>
      <w:r w:rsidRPr="00972E8E">
        <w:tab/>
      </w:r>
      <w:r w:rsidRPr="00972E8E">
        <w:tab/>
      </w:r>
      <w:r w:rsidRPr="00972E8E">
        <w:tab/>
      </w:r>
      <w:r w:rsidRPr="00972E8E">
        <w:tab/>
      </w:r>
      <w:r w:rsidRPr="00972E8E">
        <w:tab/>
      </w:r>
      <w:r w:rsidRPr="00972E8E">
        <w:tab/>
      </w:r>
      <w:r w:rsidRPr="00972E8E">
        <w:tab/>
        <w:t xml:space="preserve">                       </w:t>
      </w:r>
      <w:hyperlink r:id="rId6" w:history="1">
        <w:r w:rsidRPr="00972E8E">
          <w:rPr>
            <w:rStyle w:val="Hyperlink"/>
            <w:color w:val="auto"/>
          </w:rPr>
          <w:t>www.vs-haus.at</w:t>
        </w:r>
      </w:hyperlink>
    </w:p>
    <w:p w:rsidR="00972E8E" w:rsidRPr="00972E8E" w:rsidRDefault="00972E8E" w:rsidP="00972E8E">
      <w:r w:rsidRPr="00972E8E">
        <w:t xml:space="preserve"> </w:t>
      </w:r>
    </w:p>
    <w:p w:rsidR="00972E8E" w:rsidRPr="00C573BC" w:rsidRDefault="00972E8E" w:rsidP="00972E8E">
      <w:pPr>
        <w:rPr>
          <w:rFonts w:ascii="Arial" w:hAnsi="Arial" w:cs="Arial"/>
          <w:lang w:val="it-IT"/>
        </w:rPr>
      </w:pPr>
      <w:r w:rsidRPr="00C573BC">
        <w:rPr>
          <w:rFonts w:ascii="Arial" w:hAnsi="Arial" w:cs="Arial"/>
        </w:rPr>
        <w:t>_____________________________</w:t>
      </w:r>
      <w:r w:rsidRPr="00C573BC">
        <w:rPr>
          <w:rFonts w:ascii="Arial" w:hAnsi="Arial" w:cs="Arial"/>
          <w:lang w:val="it-IT"/>
        </w:rPr>
        <w:t>___________________________________________</w:t>
      </w:r>
    </w:p>
    <w:p w:rsidR="00972E8E" w:rsidRDefault="00972E8E" w:rsidP="00972E8E">
      <w:pPr>
        <w:rPr>
          <w:rFonts w:ascii="Comic Sans MS" w:hAnsi="Comic Sans MS"/>
          <w:sz w:val="16"/>
          <w:szCs w:val="16"/>
          <w:lang w:val="it-IT"/>
        </w:rPr>
      </w:pPr>
      <w:bookmarkStart w:id="0" w:name="_GoBack"/>
      <w:bookmarkEnd w:id="0"/>
    </w:p>
    <w:tbl>
      <w:tblPr>
        <w:tblStyle w:val="TableGrid"/>
        <w:tblW w:w="76" w:type="dxa"/>
        <w:tblInd w:w="2508" w:type="dxa"/>
        <w:tblLook w:val="04A0" w:firstRow="1" w:lastRow="0" w:firstColumn="1" w:lastColumn="0" w:noHBand="0" w:noVBand="1"/>
      </w:tblPr>
      <w:tblGrid>
        <w:gridCol w:w="56"/>
        <w:gridCol w:w="20"/>
      </w:tblGrid>
      <w:tr w:rsidR="00972E8E" w:rsidTr="00037937">
        <w:trPr>
          <w:trHeight w:val="1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972E8E" w:rsidRDefault="00972E8E" w:rsidP="00037937">
            <w:pPr>
              <w:spacing w:after="16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E8E" w:rsidRDefault="00972E8E" w:rsidP="00037937">
            <w:pPr>
              <w:ind w:left="186"/>
            </w:pPr>
          </w:p>
        </w:tc>
      </w:tr>
    </w:tbl>
    <w:p w:rsidR="00972E8E" w:rsidRPr="00972E8E" w:rsidRDefault="00972E8E" w:rsidP="00972E8E">
      <w:pPr>
        <w:spacing w:after="263"/>
        <w:ind w:left="595" w:right="324"/>
        <w:jc w:val="center"/>
        <w:rPr>
          <w:b/>
          <w:sz w:val="40"/>
          <w:szCs w:val="40"/>
          <w:u w:val="single"/>
        </w:rPr>
      </w:pPr>
      <w:r w:rsidRPr="00972E8E">
        <w:rPr>
          <w:b/>
          <w:sz w:val="40"/>
          <w:szCs w:val="40"/>
          <w:u w:val="single"/>
        </w:rPr>
        <w:t>Entschuldigung</w:t>
      </w:r>
    </w:p>
    <w:p w:rsidR="00972E8E" w:rsidRDefault="00972E8E" w:rsidP="00972E8E">
      <w:pPr>
        <w:spacing w:after="263"/>
        <w:ind w:left="595" w:right="324"/>
      </w:pPr>
      <w:r>
        <w:t>Ich bitte, das Fernbleiben meiner Tochter*</w:t>
      </w:r>
      <w:r>
        <w:rPr>
          <w:rFonts w:ascii="Calibri" w:eastAsia="Calibri" w:hAnsi="Calibri" w:cs="Calibri"/>
          <w:sz w:val="22"/>
        </w:rPr>
        <w:t xml:space="preserve"> </w:t>
      </w:r>
      <w:r>
        <w:t>/</w:t>
      </w:r>
      <w:r>
        <w:rPr>
          <w:rFonts w:ascii="Calibri" w:eastAsia="Calibri" w:hAnsi="Calibri" w:cs="Calibri"/>
          <w:sz w:val="22"/>
        </w:rPr>
        <w:t xml:space="preserve"> </w:t>
      </w:r>
      <w:r>
        <w:t>meines Sohnes*</w:t>
      </w:r>
      <w:r>
        <w:rPr>
          <w:rFonts w:ascii="Calibri" w:eastAsia="Calibri" w:hAnsi="Calibri" w:cs="Calibri"/>
          <w:sz w:val="22"/>
        </w:rPr>
        <w:t xml:space="preserve"> </w:t>
      </w:r>
    </w:p>
    <w:p w:rsidR="00972E8E" w:rsidRDefault="00972E8E" w:rsidP="00972E8E">
      <w:pPr>
        <w:spacing w:after="5" w:line="484" w:lineRule="auto"/>
        <w:ind w:left="595" w:right="324"/>
      </w:pPr>
      <w:proofErr w:type="gramStart"/>
      <w:r>
        <w:t xml:space="preserve">….......................................................................   </w:t>
      </w:r>
      <w:proofErr w:type="gramEnd"/>
      <w:r>
        <w:t>Schülerin*/ Schüler*der …............. Klasse vom Unterricht am*/ von – bis * …............................................................ zu entschuldigen.</w:t>
      </w:r>
      <w:r>
        <w:rPr>
          <w:rFonts w:ascii="Calibri" w:eastAsia="Calibri" w:hAnsi="Calibri" w:cs="Calibri"/>
          <w:sz w:val="22"/>
        </w:rPr>
        <w:t xml:space="preserve"> </w:t>
      </w:r>
    </w:p>
    <w:p w:rsidR="00972E8E" w:rsidRDefault="00972E8E" w:rsidP="00972E8E">
      <w:pPr>
        <w:spacing w:after="275"/>
        <w:ind w:left="595" w:right="324"/>
      </w:pPr>
      <w:r>
        <w:t xml:space="preserve">Ursache des Fernbleibens: …...................................................................................... </w:t>
      </w:r>
    </w:p>
    <w:p w:rsidR="00972E8E" w:rsidRDefault="00972E8E" w:rsidP="00972E8E">
      <w:pPr>
        <w:ind w:left="595" w:right="324"/>
      </w:pPr>
      <w:r>
        <w:t>…..................................................................................................................................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</w:rPr>
        <w:t xml:space="preserve"> </w:t>
      </w:r>
    </w:p>
    <w:p w:rsidR="00972E8E" w:rsidRDefault="00972E8E" w:rsidP="00972E8E">
      <w:pPr>
        <w:spacing w:after="230"/>
        <w:ind w:left="595" w:right="324"/>
      </w:pPr>
      <w:r>
        <w:t xml:space="preserve">Anzahl der versäumten Unterrichtsstunden:  ….......................... </w:t>
      </w:r>
    </w:p>
    <w:p w:rsidR="00972E8E" w:rsidRDefault="00972E8E" w:rsidP="00972E8E">
      <w:pPr>
        <w:spacing w:after="372"/>
        <w:ind w:left="595" w:right="324"/>
      </w:pPr>
      <w:r>
        <w:t>Datum:  …...............................</w:t>
      </w:r>
      <w:r>
        <w:rPr>
          <w:rFonts w:ascii="Calibri" w:eastAsia="Calibri" w:hAnsi="Calibri" w:cs="Calibri"/>
          <w:sz w:val="22"/>
        </w:rPr>
        <w:t xml:space="preserve"> </w:t>
      </w:r>
    </w:p>
    <w:p w:rsidR="00972E8E" w:rsidRDefault="00972E8E" w:rsidP="00972E8E">
      <w:pPr>
        <w:spacing w:after="79"/>
        <w:ind w:left="595" w:right="324"/>
      </w:pPr>
      <w:r>
        <w:t xml:space="preserve">_______________________________________                  </w:t>
      </w:r>
      <w:r>
        <w:rPr>
          <w:sz w:val="20"/>
        </w:rPr>
        <w:t xml:space="preserve">* Nicht Zutreffendes streichen!  </w:t>
      </w:r>
    </w:p>
    <w:p w:rsidR="00972E8E" w:rsidRDefault="00972E8E" w:rsidP="00972E8E">
      <w:pPr>
        <w:spacing w:after="115"/>
        <w:ind w:left="585"/>
        <w:rPr>
          <w:sz w:val="20"/>
        </w:rPr>
      </w:pPr>
      <w:r>
        <w:rPr>
          <w:sz w:val="20"/>
        </w:rPr>
        <w:t xml:space="preserve">Unterschrift der/des Erziehungsberechtigten </w:t>
      </w:r>
    </w:p>
    <w:sectPr w:rsidR="00972E8E" w:rsidSect="00972E8E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E59B7"/>
    <w:multiLevelType w:val="hybridMultilevel"/>
    <w:tmpl w:val="60A86E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16BB"/>
    <w:multiLevelType w:val="hybridMultilevel"/>
    <w:tmpl w:val="0BB0AE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55"/>
    <w:rsid w:val="00003D92"/>
    <w:rsid w:val="00047B28"/>
    <w:rsid w:val="00072DE2"/>
    <w:rsid w:val="000B6106"/>
    <w:rsid w:val="00111621"/>
    <w:rsid w:val="00171F92"/>
    <w:rsid w:val="001C6341"/>
    <w:rsid w:val="001F5F8F"/>
    <w:rsid w:val="00227C73"/>
    <w:rsid w:val="002F5207"/>
    <w:rsid w:val="003A4C51"/>
    <w:rsid w:val="00483AC0"/>
    <w:rsid w:val="00536437"/>
    <w:rsid w:val="00596B53"/>
    <w:rsid w:val="005D0055"/>
    <w:rsid w:val="00633182"/>
    <w:rsid w:val="006931E0"/>
    <w:rsid w:val="00714DBE"/>
    <w:rsid w:val="00777CED"/>
    <w:rsid w:val="007E1214"/>
    <w:rsid w:val="008135AE"/>
    <w:rsid w:val="00845AF0"/>
    <w:rsid w:val="008A680C"/>
    <w:rsid w:val="00913A05"/>
    <w:rsid w:val="00972E8E"/>
    <w:rsid w:val="009755D6"/>
    <w:rsid w:val="00A67F97"/>
    <w:rsid w:val="00A70052"/>
    <w:rsid w:val="00B934CB"/>
    <w:rsid w:val="00BC7910"/>
    <w:rsid w:val="00C518B4"/>
    <w:rsid w:val="00C573BC"/>
    <w:rsid w:val="00D26F49"/>
    <w:rsid w:val="00DD5CA2"/>
    <w:rsid w:val="00E12CC0"/>
    <w:rsid w:val="00E6565B"/>
    <w:rsid w:val="00F221B9"/>
    <w:rsid w:val="00F71ACA"/>
    <w:rsid w:val="00F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83670-E33C-4A7F-8010-3772E4EB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45AF0"/>
    <w:pPr>
      <w:keepNext/>
      <w:jc w:val="center"/>
      <w:outlineLvl w:val="0"/>
    </w:pPr>
    <w:rPr>
      <w:b/>
      <w:bCs/>
      <w:sz w:val="3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845AF0"/>
    <w:pPr>
      <w:keepNext/>
      <w:outlineLvl w:val="1"/>
    </w:pPr>
    <w:rPr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845AF0"/>
    <w:pPr>
      <w:keepNext/>
      <w:outlineLvl w:val="2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12CC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45AF0"/>
    <w:rPr>
      <w:rFonts w:ascii="Times New Roman" w:eastAsia="Times New Roman" w:hAnsi="Times New Roman" w:cs="Times New Roman"/>
      <w:b/>
      <w:bCs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45AF0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45AF0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F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F97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7E1214"/>
    <w:pPr>
      <w:ind w:left="720"/>
      <w:contextualSpacing/>
    </w:pPr>
  </w:style>
  <w:style w:type="table" w:customStyle="1" w:styleId="TableGrid">
    <w:name w:val="TableGrid"/>
    <w:rsid w:val="00972E8E"/>
    <w:pPr>
      <w:spacing w:after="0" w:line="240" w:lineRule="auto"/>
    </w:pPr>
    <w:rPr>
      <w:rFonts w:eastAsiaTheme="minorEastAsia"/>
      <w:lang w:eastAsia="de-A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-haus.at" TargetMode="External"/><Relationship Id="rId5" Type="http://schemas.openxmlformats.org/officeDocument/2006/relationships/hyperlink" Target="http://www.vs-haus.a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ion\Desktop\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Briefkopf.dotx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Microsoft-Konto</cp:lastModifiedBy>
  <cp:revision>2</cp:revision>
  <cp:lastPrinted>2018-11-12T07:10:00Z</cp:lastPrinted>
  <dcterms:created xsi:type="dcterms:W3CDTF">2020-12-02T10:14:00Z</dcterms:created>
  <dcterms:modified xsi:type="dcterms:W3CDTF">2020-12-02T10:14:00Z</dcterms:modified>
</cp:coreProperties>
</file>