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4E6F" w14:textId="77777777" w:rsidR="0064004A" w:rsidRDefault="0064004A" w:rsidP="00E12CC0">
      <w:pPr>
        <w:rPr>
          <w:rFonts w:asciiTheme="minorHAnsi" w:hAnsiTheme="minorHAnsi" w:cstheme="minorHAnsi"/>
        </w:rPr>
      </w:pPr>
      <w:bookmarkStart w:id="0" w:name="_GoBack"/>
      <w:bookmarkEnd w:id="0"/>
    </w:p>
    <w:p w14:paraId="42331462" w14:textId="0F82A10E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="00661723" w:rsidRPr="0064004A">
        <w:rPr>
          <w:rFonts w:asciiTheme="minorHAnsi" w:hAnsiTheme="minorHAnsi" w:cstheme="minorHAnsi"/>
        </w:rPr>
        <w:t xml:space="preserve">                    </w:t>
      </w:r>
      <w:r w:rsidR="000C5A1A" w:rsidRPr="0064004A">
        <w:rPr>
          <w:rFonts w:asciiTheme="minorHAnsi" w:hAnsiTheme="minorHAnsi" w:cstheme="minorHAnsi"/>
        </w:rPr>
        <w:t xml:space="preserve">              </w:t>
      </w:r>
      <w:r w:rsidR="00661723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 </w:t>
      </w:r>
      <w:r w:rsidR="00661723" w:rsidRPr="0064004A">
        <w:rPr>
          <w:rFonts w:asciiTheme="minorHAnsi" w:hAnsiTheme="minorHAnsi" w:cstheme="minorHAnsi"/>
        </w:rPr>
        <w:t xml:space="preserve">03686/2404 </w:t>
      </w:r>
      <w:r w:rsidR="00913A05" w:rsidRPr="0064004A">
        <w:rPr>
          <w:rFonts w:asciiTheme="minorHAnsi" w:hAnsiTheme="minorHAnsi" w:cstheme="minorHAnsi"/>
        </w:rPr>
        <w:t xml:space="preserve">    </w:t>
      </w:r>
      <w:r w:rsidR="00A10295" w:rsidRPr="0064004A">
        <w:rPr>
          <w:rFonts w:asciiTheme="minorHAnsi" w:hAnsiTheme="minorHAnsi" w:cstheme="minorHAnsi"/>
        </w:rPr>
        <w:t xml:space="preserve">                      </w:t>
      </w:r>
    </w:p>
    <w:p w14:paraId="3CA1D2B0" w14:textId="77777777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</w:t>
      </w:r>
      <w:r w:rsidR="00661723" w:rsidRPr="0064004A">
        <w:rPr>
          <w:rFonts w:asciiTheme="minorHAnsi" w:hAnsiTheme="minorHAnsi" w:cstheme="minorHAnsi"/>
        </w:rPr>
        <w:t xml:space="preserve">        </w:t>
      </w:r>
      <w:r w:rsidR="000C5A1A" w:rsidRPr="0064004A">
        <w:rPr>
          <w:rFonts w:asciiTheme="minorHAnsi" w:hAnsiTheme="minorHAnsi" w:cstheme="minorHAnsi"/>
        </w:rPr>
        <w:t xml:space="preserve">             </w:t>
      </w:r>
      <w:r w:rsidRPr="0064004A">
        <w:rPr>
          <w:rFonts w:asciiTheme="minorHAnsi" w:hAnsiTheme="minorHAnsi" w:cstheme="minorHAnsi"/>
        </w:rPr>
        <w:t xml:space="preserve">  </w:t>
      </w:r>
      <w:r w:rsidR="00661723" w:rsidRPr="0064004A">
        <w:rPr>
          <w:rFonts w:asciiTheme="minorHAnsi" w:hAnsiTheme="minorHAnsi" w:cstheme="minorHAnsi"/>
        </w:rPr>
        <w:t>vs.haus@schule.at</w:t>
      </w:r>
      <w:r w:rsidRPr="0064004A">
        <w:rPr>
          <w:rFonts w:asciiTheme="minorHAnsi" w:hAnsiTheme="minorHAnsi" w:cstheme="minorHAnsi"/>
        </w:rPr>
        <w:t xml:space="preserve">     </w:t>
      </w:r>
      <w:r w:rsidR="00913A05" w:rsidRPr="0064004A">
        <w:rPr>
          <w:rFonts w:asciiTheme="minorHAnsi" w:hAnsiTheme="minorHAnsi" w:cstheme="minorHAnsi"/>
        </w:rPr>
        <w:t xml:space="preserve">    </w:t>
      </w:r>
      <w:r w:rsidRPr="0064004A">
        <w:rPr>
          <w:rFonts w:asciiTheme="minorHAnsi" w:hAnsiTheme="minorHAnsi" w:cstheme="minorHAnsi"/>
        </w:rPr>
        <w:t xml:space="preserve">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</w:t>
      </w:r>
    </w:p>
    <w:p w14:paraId="271C70AC" w14:textId="77777777" w:rsidR="00E12CC0" w:rsidRPr="00661723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</w:t>
      </w:r>
      <w:r w:rsidR="00661723" w:rsidRPr="0064004A">
        <w:rPr>
          <w:rFonts w:asciiTheme="minorHAnsi" w:hAnsiTheme="minorHAnsi" w:cstheme="minorHAnsi"/>
        </w:rPr>
        <w:t xml:space="preserve">                    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091B3BF2" w14:textId="77777777" w:rsidR="00C573BC" w:rsidRPr="00661723" w:rsidRDefault="00C573BC" w:rsidP="00E12CC0">
      <w:pPr>
        <w:rPr>
          <w:rFonts w:asciiTheme="minorHAnsi" w:hAnsiTheme="minorHAnsi" w:cstheme="minorHAnsi"/>
        </w:rPr>
      </w:pPr>
    </w:p>
    <w:p w14:paraId="74D774FF" w14:textId="77777777" w:rsidR="00E12CC0" w:rsidRPr="00661723" w:rsidRDefault="00E12CC0" w:rsidP="00E12CC0">
      <w:pPr>
        <w:rPr>
          <w:rFonts w:asciiTheme="minorHAnsi" w:hAnsiTheme="minorHAnsi" w:cstheme="minorHAnsi"/>
          <w:lang w:val="it-IT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61723">
        <w:rPr>
          <w:rFonts w:asciiTheme="minorHAnsi" w:hAnsiTheme="minorHAnsi" w:cstheme="minorHAnsi"/>
          <w:lang w:val="it-IT"/>
        </w:rPr>
        <w:t>______________________________________</w:t>
      </w:r>
      <w:r w:rsidR="00661723">
        <w:rPr>
          <w:rFonts w:asciiTheme="minorHAnsi" w:hAnsiTheme="minorHAnsi" w:cstheme="minorHAnsi"/>
          <w:lang w:val="it-IT"/>
        </w:rPr>
        <w:t>________</w:t>
      </w:r>
      <w:r w:rsidRPr="00661723">
        <w:rPr>
          <w:rFonts w:asciiTheme="minorHAnsi" w:hAnsiTheme="minorHAnsi" w:cstheme="minorHAnsi"/>
          <w:lang w:val="it-IT"/>
        </w:rPr>
        <w:t>_____</w:t>
      </w:r>
    </w:p>
    <w:p w14:paraId="08B062C9" w14:textId="77777777" w:rsidR="00E12CC0" w:rsidRDefault="00E12CC0" w:rsidP="00E12CC0">
      <w:pPr>
        <w:rPr>
          <w:rFonts w:ascii="Comic Sans MS" w:hAnsi="Comic Sans MS"/>
          <w:sz w:val="16"/>
          <w:szCs w:val="16"/>
          <w:lang w:val="it-IT"/>
        </w:rPr>
      </w:pPr>
    </w:p>
    <w:p w14:paraId="71CA6E24" w14:textId="77777777" w:rsidR="005B6F68" w:rsidRDefault="005B6F68" w:rsidP="005B6F68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057DD4AB" w14:textId="77777777" w:rsidR="005319EF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7DF052F6" w14:textId="20A9071D" w:rsidR="005B6F68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07AB9930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5D20769D" w14:textId="79B35A0F" w:rsidR="005B6F68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 w:rsidR="00672E4F" w:rsidRPr="0064004A">
        <w:rPr>
          <w:rFonts w:asciiTheme="minorHAnsi" w:hAnsiTheme="minorHAnsi" w:cstheme="minorHAnsi"/>
          <w:sz w:val="26"/>
          <w:szCs w:val="26"/>
          <w:lang w:eastAsia="en-US"/>
        </w:rPr>
        <w:t>1</w:t>
      </w:r>
      <w:r w:rsidR="00E00F0B">
        <w:rPr>
          <w:rFonts w:asciiTheme="minorHAnsi" w:hAnsiTheme="minorHAnsi" w:cstheme="minorHAnsi"/>
          <w:sz w:val="26"/>
          <w:szCs w:val="26"/>
          <w:lang w:eastAsia="en-US"/>
        </w:rPr>
        <w:t>a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D765396" w14:textId="77777777" w:rsidR="00E26154" w:rsidRPr="0064004A" w:rsidRDefault="00E26154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E26154" w14:paraId="5CCF7305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06A55A5D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1088684C" w14:textId="6BADD96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5C15DC29" w14:textId="6474221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4DAC05B5" w14:textId="56F22DE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5B63D169" w14:textId="5064138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1F658F20" w14:textId="7D7CAEC8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16307A45" w14:textId="410B530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E26154" w14:paraId="04C218FC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2AC08BDA" w14:textId="7A7A6990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F280" w14:textId="6C37673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FD35" w14:textId="24803D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9287" w14:textId="43CC246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0854" w14:textId="0094FBF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5CB4" w14:textId="6E92E801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3B" w14:textId="41D2B1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E26154" w14:paraId="2D465EF9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D7C6B5F" w14:textId="3F2E67C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492FEC36" w14:textId="0290AA87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E859F25" w14:textId="02EAAC8D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7372BE0" w14:textId="7FEA56D7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1A9B1DA0" w14:textId="4CEF45D1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RK/RE</w:t>
            </w:r>
          </w:p>
        </w:tc>
        <w:tc>
          <w:tcPr>
            <w:tcW w:w="1578" w:type="dxa"/>
            <w:vAlign w:val="center"/>
          </w:tcPr>
          <w:p w14:paraId="4BCC304E" w14:textId="12564370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3660E7A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3AE05669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7FB64BA6" w14:textId="2F39C55B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0F810D4D" w14:textId="1265D15E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4E80F53" w14:textId="671DC708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35A0C084" w14:textId="7C696D79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30647DD" w14:textId="7399A68D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2FFE72A" w14:textId="68976921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E541617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03BEEEB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4B5FBCC1" w14:textId="157F1F33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32D92450" w14:textId="13A90536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F52CFA1" w14:textId="5639A383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36F420AA" w14:textId="7C42A995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4E95F70B" w14:textId="2470C6E5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A33404D" w14:textId="158B0C25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BG</w:t>
            </w:r>
          </w:p>
        </w:tc>
        <w:tc>
          <w:tcPr>
            <w:tcW w:w="1578" w:type="dxa"/>
            <w:vAlign w:val="center"/>
          </w:tcPr>
          <w:p w14:paraId="4B36CBF9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2333F00F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66497094" w14:textId="497CFC7F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2A70DB59" w14:textId="125DAFD3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69BA94B" w14:textId="2F2EF6F6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5CBA726B" w14:textId="37C515E2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7C45A58" w14:textId="1EE542C4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8" w:type="dxa"/>
            <w:vAlign w:val="center"/>
          </w:tcPr>
          <w:p w14:paraId="42CADC4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7B706DDF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1F674FD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A8D4698" w14:textId="30F5C37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38D9F236" w14:textId="5C3F0D80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C2DD5EA" w14:textId="79F5DF75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257432BF" w14:textId="688A8449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5CBA0D3" w14:textId="2501DD3B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E5BDE2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4BB24B1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D4CB6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78AFA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9A82FF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234523BB" w14:textId="7C6E3E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GE: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Gesunde Ernährung</w:t>
      </w:r>
    </w:p>
    <w:p w14:paraId="1939295B" w14:textId="4FF4B8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BG: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43D139B7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4C9FEE22" w14:textId="77777777" w:rsidR="005B6F68" w:rsidRPr="0064004A" w:rsidRDefault="005B6F68" w:rsidP="005B6F68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67C19D7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9C41085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41BA69B3" w14:textId="0A027725" w:rsidR="005B6F68" w:rsidRPr="0064004A" w:rsidRDefault="0064004A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2775D863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EFB18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1D736AB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28590694" w14:textId="77777777" w:rsidR="00913A05" w:rsidRPr="0064004A" w:rsidRDefault="00913A05" w:rsidP="00E12CC0">
      <w:pPr>
        <w:rPr>
          <w:rFonts w:asciiTheme="minorHAnsi" w:hAnsiTheme="minorHAnsi" w:cstheme="minorHAnsi"/>
          <w:sz w:val="26"/>
          <w:szCs w:val="26"/>
          <w:lang w:val="it-IT"/>
        </w:rPr>
      </w:pPr>
    </w:p>
    <w:sectPr w:rsidR="00913A05" w:rsidRPr="0064004A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41"/>
    <w:rsid w:val="00047B28"/>
    <w:rsid w:val="00072DE2"/>
    <w:rsid w:val="000C5A1A"/>
    <w:rsid w:val="00111621"/>
    <w:rsid w:val="001F5F8F"/>
    <w:rsid w:val="00227C73"/>
    <w:rsid w:val="003B788B"/>
    <w:rsid w:val="004E035B"/>
    <w:rsid w:val="005319EF"/>
    <w:rsid w:val="00536437"/>
    <w:rsid w:val="00582F41"/>
    <w:rsid w:val="005B6F68"/>
    <w:rsid w:val="005D0055"/>
    <w:rsid w:val="0064004A"/>
    <w:rsid w:val="006516F9"/>
    <w:rsid w:val="00660626"/>
    <w:rsid w:val="00661723"/>
    <w:rsid w:val="00672E4F"/>
    <w:rsid w:val="00766A13"/>
    <w:rsid w:val="008135AE"/>
    <w:rsid w:val="00813F03"/>
    <w:rsid w:val="00845AF0"/>
    <w:rsid w:val="008A680C"/>
    <w:rsid w:val="00913A05"/>
    <w:rsid w:val="009559CB"/>
    <w:rsid w:val="00A10295"/>
    <w:rsid w:val="00A67F97"/>
    <w:rsid w:val="00B934CB"/>
    <w:rsid w:val="00C34B23"/>
    <w:rsid w:val="00C573BC"/>
    <w:rsid w:val="00DD5CA2"/>
    <w:rsid w:val="00E00F0B"/>
    <w:rsid w:val="00E0537D"/>
    <w:rsid w:val="00E12CC0"/>
    <w:rsid w:val="00E26154"/>
    <w:rsid w:val="00E6565B"/>
    <w:rsid w:val="00EF565C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ACB"/>
  <w15:docId w15:val="{E842AA3A-27B9-4054-8D1E-6056197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2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vs.haus@schule.at</cp:lastModifiedBy>
  <cp:revision>2</cp:revision>
  <cp:lastPrinted>2022-09-14T15:14:00Z</cp:lastPrinted>
  <dcterms:created xsi:type="dcterms:W3CDTF">2023-10-09T06:43:00Z</dcterms:created>
  <dcterms:modified xsi:type="dcterms:W3CDTF">2023-10-09T06:43:00Z</dcterms:modified>
</cp:coreProperties>
</file>